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4A0"/>
      </w:tblPr>
      <w:tblGrid>
        <w:gridCol w:w="3652"/>
      </w:tblGrid>
      <w:tr w:rsidR="00046F0E" w:rsidRPr="007828B0" w:rsidTr="005121B0">
        <w:trPr>
          <w:trHeight w:val="11894"/>
        </w:trPr>
        <w:tc>
          <w:tcPr>
            <w:tcW w:w="3652" w:type="dxa"/>
            <w:shd w:val="clear" w:color="auto" w:fill="8DB3E2"/>
          </w:tcPr>
          <w:p w:rsidR="00826542" w:rsidRDefault="00826542" w:rsidP="00826542">
            <w:pPr>
              <w:jc w:val="center"/>
              <w:rPr>
                <w:sz w:val="18"/>
                <w:szCs w:val="18"/>
              </w:rPr>
            </w:pPr>
          </w:p>
          <w:p w:rsidR="00826542" w:rsidRPr="00BE042A" w:rsidRDefault="00826542" w:rsidP="008265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E042A">
              <w:rPr>
                <w:b/>
                <w:color w:val="FF0000"/>
                <w:sz w:val="18"/>
                <w:szCs w:val="18"/>
              </w:rPr>
              <w:t>МИНИСТЕРСТВО ЗДРАВООХРАНЕНИЯ</w:t>
            </w:r>
          </w:p>
          <w:p w:rsidR="00046F0E" w:rsidRPr="00BE042A" w:rsidRDefault="00826542" w:rsidP="008265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E042A">
              <w:rPr>
                <w:b/>
                <w:color w:val="FF0000"/>
                <w:sz w:val="18"/>
                <w:szCs w:val="18"/>
              </w:rPr>
              <w:t>РЕСПУБЛИКИ БЕЛАРУСЬ</w:t>
            </w:r>
          </w:p>
          <w:p w:rsidR="00826542" w:rsidRPr="00BE042A" w:rsidRDefault="00826542" w:rsidP="008265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46F0E" w:rsidRDefault="00826542" w:rsidP="008265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E042A">
              <w:rPr>
                <w:b/>
                <w:color w:val="FF0000"/>
                <w:sz w:val="22"/>
                <w:szCs w:val="22"/>
              </w:rPr>
              <w:t>УЗ «Дятловская ЦРБ»</w:t>
            </w:r>
          </w:p>
          <w:p w:rsidR="00D026D3" w:rsidRDefault="005121B0" w:rsidP="005121B0">
            <w:pPr>
              <w:ind w:lef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1F14B4">
              <w:rPr>
                <w:b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>
                  <wp:extent cx="2289435" cy="2053652"/>
                  <wp:effectExtent l="19050" t="0" r="0" b="0"/>
                  <wp:docPr id="1" name="Рисунок 1" descr="Картинки по запросу нет-энергетическим напит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нет-энергетическим напит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97" t="5056" r="4740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14" cy="205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B0" w:rsidRDefault="005121B0" w:rsidP="003E36E3">
            <w:pPr>
              <w:ind w:left="-108"/>
              <w:jc w:val="center"/>
              <w:rPr>
                <w:b/>
                <w:noProof/>
                <w:color w:val="FF0000"/>
                <w:sz w:val="22"/>
                <w:szCs w:val="22"/>
                <w:lang w:eastAsia="ru-RU"/>
              </w:rPr>
            </w:pPr>
            <w:r w:rsidRPr="0019658B">
              <w:rPr>
                <w:b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>
                  <wp:extent cx="2284714" cy="1774371"/>
                  <wp:effectExtent l="19050" t="0" r="1286" b="0"/>
                  <wp:docPr id="26" name="Рисунок 1" descr="Картинки по запросу вред энергет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ред энергет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182" t="15035" r="7410" b="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873" cy="178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4B4">
              <w:rPr>
                <w:b/>
                <w:noProof/>
                <w:color w:val="FF0000"/>
                <w:sz w:val="18"/>
                <w:szCs w:val="18"/>
                <w:lang w:eastAsia="ru-RU"/>
              </w:rPr>
              <w:drawing>
                <wp:inline distT="0" distB="0" distL="0" distR="0">
                  <wp:extent cx="2304425" cy="1843790"/>
                  <wp:effectExtent l="19050" t="0" r="625" b="0"/>
                  <wp:docPr id="24" name="Рисунок 1" descr="Картинки по запросу нет-энергетическим напит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нет-энергетическим напит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299" cy="186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6E3" w:rsidRDefault="005121B0" w:rsidP="003E36E3">
            <w:pPr>
              <w:ind w:lef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C32DC4">
              <w:rPr>
                <w:b/>
                <w:noProof/>
                <w:color w:val="FF0000"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2289435" cy="2788170"/>
                  <wp:effectExtent l="19050" t="0" r="0" b="0"/>
                  <wp:docPr id="13" name="Рисунок 1" descr="Картинки по запросу вред энергет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ред энергет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78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3C9" w:rsidRDefault="005121B0" w:rsidP="0065087C">
            <w:pPr>
              <w:ind w:lef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F14B4">
              <w:rPr>
                <w:b/>
                <w:noProof/>
                <w:color w:val="FF0000"/>
                <w:sz w:val="18"/>
                <w:szCs w:val="18"/>
                <w:lang w:eastAsia="ru-RU"/>
              </w:rPr>
              <w:drawing>
                <wp:inline distT="0" distB="0" distL="0" distR="0">
                  <wp:extent cx="2280978" cy="1499017"/>
                  <wp:effectExtent l="19050" t="0" r="5022" b="0"/>
                  <wp:docPr id="29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425" cy="150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58B">
              <w:rPr>
                <w:b/>
                <w:noProof/>
                <w:color w:val="FF0000"/>
                <w:sz w:val="18"/>
                <w:szCs w:val="18"/>
                <w:lang w:eastAsia="ru-RU"/>
              </w:rPr>
              <w:drawing>
                <wp:inline distT="0" distB="0" distL="0" distR="0">
                  <wp:extent cx="2281978" cy="1873956"/>
                  <wp:effectExtent l="19050" t="0" r="4022" b="0"/>
                  <wp:docPr id="28" name="Рисунок 1" descr="Картинки по запросу вред энергет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ред энергет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314" t="9427" r="9065" b="1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21" cy="187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3C9" w:rsidRDefault="00A323C9" w:rsidP="0065087C">
            <w:pPr>
              <w:ind w:left="-108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65087C" w:rsidRDefault="009D2C03" w:rsidP="0065087C">
            <w:pPr>
              <w:ind w:lef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CD0434">
              <w:rPr>
                <w:b/>
                <w:color w:val="FF0000"/>
                <w:sz w:val="18"/>
                <w:szCs w:val="18"/>
              </w:rPr>
              <w:t>201</w:t>
            </w:r>
            <w:r w:rsidR="00C32DC4">
              <w:rPr>
                <w:b/>
                <w:color w:val="FF0000"/>
                <w:sz w:val="18"/>
                <w:szCs w:val="18"/>
              </w:rPr>
              <w:t>8</w:t>
            </w:r>
          </w:p>
          <w:p w:rsidR="00911516" w:rsidRPr="0083240F" w:rsidRDefault="009D2C03" w:rsidP="00A323C9">
            <w:pPr>
              <w:tabs>
                <w:tab w:val="left" w:pos="1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6B25B9">
              <w:rPr>
                <w:sz w:val="12"/>
                <w:szCs w:val="12"/>
              </w:rPr>
              <w:t>ТИРАЖ  200</w:t>
            </w:r>
          </w:p>
        </w:tc>
      </w:tr>
    </w:tbl>
    <w:p w:rsidR="006957CA" w:rsidRDefault="006957CA" w:rsidP="003264CB"/>
    <w:sectPr w:rsidR="006957CA" w:rsidSect="005121B0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DB8"/>
    <w:multiLevelType w:val="hybridMultilevel"/>
    <w:tmpl w:val="3E804434"/>
    <w:lvl w:ilvl="0" w:tplc="CBDAFFCE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C32DC4"/>
    <w:rsid w:val="00000E38"/>
    <w:rsid w:val="00044D1A"/>
    <w:rsid w:val="00046F0E"/>
    <w:rsid w:val="00125C0B"/>
    <w:rsid w:val="001960F7"/>
    <w:rsid w:val="0019658B"/>
    <w:rsid w:val="001D5C5E"/>
    <w:rsid w:val="001F14B4"/>
    <w:rsid w:val="002A3514"/>
    <w:rsid w:val="002E4143"/>
    <w:rsid w:val="003264CB"/>
    <w:rsid w:val="003A219D"/>
    <w:rsid w:val="003C0F3E"/>
    <w:rsid w:val="003E36E3"/>
    <w:rsid w:val="00426D13"/>
    <w:rsid w:val="004659AD"/>
    <w:rsid w:val="004A2E10"/>
    <w:rsid w:val="005121B0"/>
    <w:rsid w:val="00564DB9"/>
    <w:rsid w:val="005D2860"/>
    <w:rsid w:val="0062506B"/>
    <w:rsid w:val="00644182"/>
    <w:rsid w:val="0065087C"/>
    <w:rsid w:val="006620A9"/>
    <w:rsid w:val="006957CA"/>
    <w:rsid w:val="006B25B9"/>
    <w:rsid w:val="006D4C7A"/>
    <w:rsid w:val="006E436B"/>
    <w:rsid w:val="007828B0"/>
    <w:rsid w:val="007A3B1B"/>
    <w:rsid w:val="007E5165"/>
    <w:rsid w:val="00826542"/>
    <w:rsid w:val="0083240F"/>
    <w:rsid w:val="008B1539"/>
    <w:rsid w:val="00911516"/>
    <w:rsid w:val="00985AE7"/>
    <w:rsid w:val="009D2C03"/>
    <w:rsid w:val="00A323C9"/>
    <w:rsid w:val="00A64F06"/>
    <w:rsid w:val="00A825B0"/>
    <w:rsid w:val="00AE315B"/>
    <w:rsid w:val="00B52E0E"/>
    <w:rsid w:val="00B63CA4"/>
    <w:rsid w:val="00B841B4"/>
    <w:rsid w:val="00BB575C"/>
    <w:rsid w:val="00BE0173"/>
    <w:rsid w:val="00BE042A"/>
    <w:rsid w:val="00C07C74"/>
    <w:rsid w:val="00C32DC4"/>
    <w:rsid w:val="00CA08F9"/>
    <w:rsid w:val="00CD0434"/>
    <w:rsid w:val="00CD0481"/>
    <w:rsid w:val="00CD2F0A"/>
    <w:rsid w:val="00D0167F"/>
    <w:rsid w:val="00D026D3"/>
    <w:rsid w:val="00D967AE"/>
    <w:rsid w:val="00E8421F"/>
    <w:rsid w:val="00F17DB0"/>
    <w:rsid w:val="00F36D93"/>
    <w:rsid w:val="00FD4EC7"/>
    <w:rsid w:val="00FE2E92"/>
    <w:rsid w:val="00FE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38"/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E38"/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046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A3B1B"/>
    <w:rPr>
      <w:i/>
      <w:iCs/>
      <w:color w:val="808080"/>
    </w:rPr>
  </w:style>
  <w:style w:type="paragraph" w:styleId="a6">
    <w:name w:val="Intense Quote"/>
    <w:basedOn w:val="a"/>
    <w:next w:val="a"/>
    <w:link w:val="a7"/>
    <w:uiPriority w:val="30"/>
    <w:qFormat/>
    <w:rsid w:val="00FD4E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FD4EC7"/>
    <w:rPr>
      <w:rFonts w:ascii="Times New Roman" w:hAnsi="Times New Roman"/>
      <w:b/>
      <w:bCs/>
      <w:i/>
      <w:iCs/>
      <w:color w:val="4F81BD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32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D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72;&#1082;&#1083;&#1072;&#1076;&#1082;&#1072;-&#1047;&#1054;&#104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235D-8FB9-424D-9FFE-1092F2FB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Закладка-ЗОЖ</Template>
  <TotalTime>57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2017-09-06T11:32:00Z</dcterms:created>
  <dcterms:modified xsi:type="dcterms:W3CDTF">2017-09-07T12:16:00Z</dcterms:modified>
</cp:coreProperties>
</file>